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B3" w:rsidRDefault="00B05B2E">
      <w:pPr>
        <w:spacing w:line="480" w:lineRule="exact"/>
      </w:pPr>
      <w:r>
        <w:t>附件</w:t>
      </w:r>
      <w:r>
        <w:rPr>
          <w:rFonts w:hint="eastAsia"/>
        </w:rPr>
        <w:t>2</w:t>
      </w:r>
    </w:p>
    <w:p w:rsidR="003306B3" w:rsidRDefault="00B05B2E">
      <w:pPr>
        <w:spacing w:line="288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（2017-2018学年）国家奖学金申请审批表</w:t>
      </w:r>
    </w:p>
    <w:p w:rsidR="003306B3" w:rsidRDefault="00B05B2E" w:rsidP="00222010">
      <w:pPr>
        <w:adjustRightInd w:val="0"/>
        <w:snapToGrid w:val="0"/>
        <w:spacing w:line="240" w:lineRule="atLeast"/>
        <w:ind w:firstLineChars="98" w:firstLine="236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24"/>
        </w:rPr>
        <w:t>学校：中国农业大学</w:t>
      </w:r>
      <w:r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学号：</w:t>
      </w:r>
    </w:p>
    <w:tbl>
      <w:tblPr>
        <w:tblpPr w:leftFromText="180" w:rightFromText="180" w:vertAnchor="page" w:horzAnchor="margin" w:tblpXSpec="center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306B3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3306B3" w:rsidRDefault="00B05B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306B3" w:rsidRDefault="00B05B2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</w:tr>
      <w:tr w:rsidR="003306B3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306B3" w:rsidRDefault="00B05B2E" w:rsidP="00222010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</w:tr>
      <w:tr w:rsidR="003306B3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</w:tr>
      <w:tr w:rsidR="003306B3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B05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</w:tr>
      <w:tr w:rsidR="003306B3">
        <w:trPr>
          <w:cantSplit/>
          <w:trHeight w:val="45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306B3" w:rsidRDefault="00B05B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 w:rsidR="003306B3"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eq \o\ac(□,</w:instrText>
            </w:r>
            <w:r>
              <w:rPr>
                <w:rFonts w:ascii="宋体" w:hAnsi="宋体" w:hint="eastAsia"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  <w:sz w:val="24"/>
              </w:rPr>
              <w:instrText>)</w:instrText>
            </w:r>
            <w:r w:rsidR="003306B3"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；否□</w:t>
            </w:r>
          </w:p>
        </w:tc>
      </w:tr>
      <w:tr w:rsidR="003306B3">
        <w:trPr>
          <w:cantSplit/>
          <w:trHeight w:val="450"/>
        </w:trPr>
        <w:tc>
          <w:tcPr>
            <w:tcW w:w="828" w:type="dxa"/>
            <w:vMerge/>
            <w:shd w:val="clear" w:color="auto" w:fill="auto"/>
            <w:vAlign w:val="center"/>
          </w:tcPr>
          <w:p w:rsidR="003306B3" w:rsidRDefault="003306B3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3306B3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3306B3" w:rsidRDefault="00B05B2E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</w:p>
        </w:tc>
        <w:tc>
          <w:tcPr>
            <w:tcW w:w="1260" w:type="dxa"/>
            <w:vAlign w:val="center"/>
          </w:tcPr>
          <w:p w:rsidR="003306B3" w:rsidRDefault="00B05B2E" w:rsidP="00222010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3306B3" w:rsidRDefault="00B05B2E" w:rsidP="00222010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3306B3" w:rsidRDefault="00B05B2E" w:rsidP="00222010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4975"/>
        </w:trPr>
        <w:tc>
          <w:tcPr>
            <w:tcW w:w="828" w:type="dxa"/>
            <w:vAlign w:val="center"/>
          </w:tcPr>
          <w:p w:rsidR="003306B3" w:rsidRDefault="00B05B2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b/>
                <w:sz w:val="18"/>
                <w:szCs w:val="18"/>
              </w:rPr>
              <w:t>(200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103" w:type="dxa"/>
            <w:gridSpan w:val="24"/>
            <w:vAlign w:val="center"/>
          </w:tcPr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B05B2E" w:rsidP="00222010">
            <w:pPr>
              <w:spacing w:afterLines="150" w:after="36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3306B3" w:rsidRDefault="00B05B2E" w:rsidP="00222010">
            <w:pPr>
              <w:spacing w:beforeLines="50" w:before="120" w:afterLines="100" w:after="24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3306B3" w:rsidRDefault="003306B3">
      <w:pPr>
        <w:rPr>
          <w:vanish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3306B3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推荐理由</w:t>
            </w:r>
          </w:p>
          <w:p w:rsidR="003306B3" w:rsidRDefault="00B05B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B05B2E" w:rsidP="00222010">
            <w:pPr>
              <w:spacing w:afterLines="100" w:after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推荐人(辅导员或班主任)签名：                </w:t>
            </w:r>
          </w:p>
          <w:p w:rsidR="003306B3" w:rsidRDefault="00B05B2E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3306B3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B05B2E" w:rsidP="00222010">
            <w:pPr>
              <w:widowControl/>
              <w:tabs>
                <w:tab w:val="left" w:pos="5247"/>
              </w:tabs>
              <w:spacing w:beforeLines="50" w:before="120" w:afterLines="100" w:after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3306B3" w:rsidRDefault="00B05B2E" w:rsidP="00222010">
            <w:pPr>
              <w:widowControl/>
              <w:tabs>
                <w:tab w:val="left" w:pos="5247"/>
              </w:tabs>
              <w:spacing w:beforeLines="50"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3306B3" w:rsidRDefault="00B05B2E" w:rsidP="00222010">
            <w:pPr>
              <w:widowControl/>
              <w:tabs>
                <w:tab w:val="left" w:pos="5247"/>
              </w:tabs>
              <w:spacing w:beforeLines="100" w:before="24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306B3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 w:rsidP="00222010">
            <w:pPr>
              <w:spacing w:beforeLines="100" w:before="240" w:afterLines="50" w:after="12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个工作日，无异议，现报请批准该同学获得国家奖学金。</w:t>
            </w:r>
          </w:p>
          <w:p w:rsidR="003306B3" w:rsidRDefault="003306B3">
            <w:pPr>
              <w:rPr>
                <w:sz w:val="24"/>
              </w:rPr>
            </w:pPr>
          </w:p>
          <w:p w:rsidR="003306B3" w:rsidRDefault="00B05B2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3306B3" w:rsidRDefault="00B05B2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3306B3" w:rsidRDefault="00B05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3306B3" w:rsidRDefault="00B05B2E" w:rsidP="0022201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2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306B3" w:rsidRDefault="00B05B2E" w:rsidP="00222010">
      <w:pPr>
        <w:spacing w:beforeLines="50" w:before="120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  <w:bookmarkStart w:id="0" w:name="_GoBack"/>
      <w:bookmarkEnd w:id="0"/>
    </w:p>
    <w:sectPr w:rsidR="003306B3" w:rsidSect="00F63539">
      <w:pgSz w:w="11907" w:h="16840" w:code="9"/>
      <w:pgMar w:top="1440" w:right="663" w:bottom="1440" w:left="66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09" w:rsidRDefault="00D87509" w:rsidP="00222010">
      <w:r>
        <w:separator/>
      </w:r>
    </w:p>
  </w:endnote>
  <w:endnote w:type="continuationSeparator" w:id="0">
    <w:p w:rsidR="00D87509" w:rsidRDefault="00D87509" w:rsidP="002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09" w:rsidRDefault="00D87509" w:rsidP="00222010">
      <w:r>
        <w:separator/>
      </w:r>
    </w:p>
  </w:footnote>
  <w:footnote w:type="continuationSeparator" w:id="0">
    <w:p w:rsidR="00D87509" w:rsidRDefault="00D87509" w:rsidP="0022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3B39EE"/>
    <w:rsid w:val="001C4BEB"/>
    <w:rsid w:val="00222010"/>
    <w:rsid w:val="003306B3"/>
    <w:rsid w:val="009B4C12"/>
    <w:rsid w:val="00B05B2E"/>
    <w:rsid w:val="00D87509"/>
    <w:rsid w:val="00F63539"/>
    <w:rsid w:val="263B39EE"/>
    <w:rsid w:val="33270E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436FF2-4E20-47D4-BA5D-881D89FD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010"/>
    <w:rPr>
      <w:kern w:val="2"/>
      <w:sz w:val="18"/>
      <w:szCs w:val="18"/>
    </w:rPr>
  </w:style>
  <w:style w:type="paragraph" w:styleId="a4">
    <w:name w:val="footer"/>
    <w:basedOn w:val="a"/>
    <w:link w:val="Char0"/>
    <w:rsid w:val="002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20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lx</cp:lastModifiedBy>
  <cp:revision>3</cp:revision>
  <dcterms:created xsi:type="dcterms:W3CDTF">2018-09-28T12:49:00Z</dcterms:created>
  <dcterms:modified xsi:type="dcterms:W3CDTF">2018-10-08T03:37:00Z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